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32"/>
        </w:rPr>
        <w:t>Attachment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ascii="Times New Roman" w:hAnsi="Times New Roman" w:eastAsia="黑体"/>
          <w:b/>
          <w:bCs/>
          <w:sz w:val="44"/>
          <w:szCs w:val="44"/>
        </w:rPr>
        <w:t>Application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Form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for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Press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Coverage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of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the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20</w:t>
      </w:r>
      <w:r>
        <w:rPr>
          <w:rFonts w:ascii="Times New Roman" w:hAnsi="Times New Roman" w:eastAsia="黑体"/>
          <w:b/>
          <w:bCs/>
          <w:sz w:val="44"/>
          <w:szCs w:val="44"/>
          <w:vertAlign w:val="superscript"/>
        </w:rPr>
        <w:t>th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CAEXPO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and</w:t>
      </w:r>
      <w:r>
        <w:rPr>
          <w:rFonts w:hint="eastAsia" w:ascii="黑体" w:eastAsia="黑体" w:cs="黑体"/>
          <w:b/>
          <w:bCs/>
          <w:sz w:val="44"/>
          <w:szCs w:val="44"/>
        </w:rPr>
        <w:t xml:space="preserve"> </w:t>
      </w:r>
      <w:r>
        <w:rPr>
          <w:rFonts w:ascii="Times New Roman" w:hAnsi="Times New Roman" w:eastAsia="黑体"/>
          <w:b/>
          <w:bCs/>
          <w:sz w:val="44"/>
          <w:szCs w:val="44"/>
        </w:rPr>
        <w:t>CABIS</w:t>
      </w:r>
    </w:p>
    <w:p>
      <w:pPr>
        <w:spacing w:line="580" w:lineRule="exact"/>
        <w:jc w:val="center"/>
        <w:rPr>
          <w:rFonts w:hint="eastAsia"/>
        </w:rPr>
      </w:pPr>
    </w:p>
    <w:p>
      <w:pPr>
        <w:spacing w:after="31" w:afterLines="10" w:line="32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Name of Company/Organization：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黑体"/>
          <w:sz w:val="32"/>
          <w:szCs w:val="32"/>
        </w:rPr>
        <w:t>（Seal）</w:t>
      </w:r>
    </w:p>
    <w:tbl>
      <w:tblPr>
        <w:tblStyle w:val="10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266"/>
        <w:gridCol w:w="354"/>
        <w:gridCol w:w="95"/>
        <w:gridCol w:w="813"/>
        <w:gridCol w:w="820"/>
        <w:gridCol w:w="182"/>
        <w:gridCol w:w="250"/>
        <w:gridCol w:w="1021"/>
        <w:gridCol w:w="419"/>
        <w:gridCol w:w="380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Name</w:t>
            </w:r>
          </w:p>
        </w:tc>
        <w:tc>
          <w:tcPr>
            <w:tcW w:w="126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Gender</w:t>
            </w:r>
          </w:p>
        </w:tc>
        <w:tc>
          <w:tcPr>
            <w:tcW w:w="125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Post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2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Type of ID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ID Number</w:t>
            </w:r>
          </w:p>
        </w:tc>
        <w:tc>
          <w:tcPr>
            <w:tcW w:w="3146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Company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/Organization</w:t>
            </w:r>
          </w:p>
        </w:tc>
        <w:tc>
          <w:tcPr>
            <w:tcW w:w="3530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1693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Telephone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Number</w:t>
            </w:r>
          </w:p>
        </w:tc>
        <w:tc>
          <w:tcPr>
            <w:tcW w:w="3530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Mobile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Phone Number</w:t>
            </w:r>
          </w:p>
        </w:tc>
        <w:tc>
          <w:tcPr>
            <w:tcW w:w="1693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283" w:type="dxa"/>
            <w:vMerge w:val="restart"/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Arrival Flight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Train /Date/Time</w:t>
            </w:r>
          </w:p>
        </w:tc>
        <w:tc>
          <w:tcPr>
            <w:tcW w:w="3530" w:type="dxa"/>
            <w:gridSpan w:val="6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Airport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Train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Station Pick-up</w:t>
            </w:r>
          </w:p>
        </w:tc>
        <w:tc>
          <w:tcPr>
            <w:tcW w:w="79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Yes</w:t>
            </w:r>
          </w:p>
        </w:tc>
        <w:tc>
          <w:tcPr>
            <w:tcW w:w="8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283" w:type="dxa"/>
            <w:vMerge w:val="continue"/>
            <w:noWrap/>
            <w:vAlign w:val="center"/>
          </w:tcPr>
          <w:p/>
        </w:tc>
        <w:tc>
          <w:tcPr>
            <w:tcW w:w="3530" w:type="dxa"/>
            <w:gridSpan w:val="6"/>
            <w:vMerge w:val="continue"/>
            <w:noWrap/>
            <w:vAlign w:val="center"/>
          </w:tcPr>
          <w:p/>
        </w:tc>
        <w:tc>
          <w:tcPr>
            <w:tcW w:w="1271" w:type="dxa"/>
            <w:gridSpan w:val="2"/>
            <w:vMerge w:val="continue"/>
            <w:noWrap/>
            <w:vAlign w:val="center"/>
          </w:tcPr>
          <w:p/>
        </w:tc>
        <w:tc>
          <w:tcPr>
            <w:tcW w:w="79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83" w:type="dxa"/>
            <w:vMerge w:val="restart"/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Return Trip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Destination</w:t>
            </w:r>
          </w:p>
        </w:tc>
        <w:tc>
          <w:tcPr>
            <w:tcW w:w="1910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Date and Time</w:t>
            </w:r>
          </w:p>
        </w:tc>
        <w:tc>
          <w:tcPr>
            <w:tcW w:w="296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Flight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Train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83" w:type="dxa"/>
            <w:vMerge w:val="continue"/>
            <w:noWrap/>
            <w:vAlign w:val="center"/>
          </w:tcPr>
          <w:p/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10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83" w:type="dxa"/>
            <w:vMerge w:val="restart"/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Name and quantity of equipment for customs clearance </w:t>
            </w:r>
          </w:p>
        </w:tc>
        <w:tc>
          <w:tcPr>
            <w:tcW w:w="5220" w:type="dxa"/>
            <w:gridSpan w:val="9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Equipment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Quantity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283" w:type="dxa"/>
            <w:vMerge w:val="continue"/>
            <w:noWrap/>
            <w:vAlign w:val="center"/>
          </w:tcPr>
          <w:p/>
        </w:tc>
        <w:tc>
          <w:tcPr>
            <w:tcW w:w="5220" w:type="dxa"/>
            <w:gridSpan w:val="9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2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Specific Needs</w:t>
            </w:r>
          </w:p>
        </w:tc>
        <w:tc>
          <w:tcPr>
            <w:tcW w:w="6494" w:type="dxa"/>
            <w:gridSpan w:val="11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17" w:bottom="1417" w:left="1417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280" w:firstLineChars="100"/>
      <w:jc w:val="right"/>
    </w:pPr>
    <w:r>
      <w:rPr>
        <w:rFonts w:hint="eastAsia" w:ascii="宋体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21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  <w:r>
      <w:rPr>
        <w:rFonts w:hint="eastAsia" w:ascii="宋体"/>
        <w:spacing w:val="-4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宋体"/>
        <w:spacing w:val="-4"/>
        <w:sz w:val="28"/>
        <w:szCs w:val="28"/>
      </w:rPr>
      <w:t xml:space="preserve">   </w:t>
    </w:r>
    <w:r>
      <w:rPr>
        <w:rFonts w:hint="eastAsia" w:ascii="宋体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22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" cy="95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r>
                            <w:t>ImpTraceLabel=PD94bWwgdmVyc2lvbj0nMS4wJyBlbmNvZGluZz0nVVRGLTgnPz48dHJhY2U+PGNvbnRlbnQ+PC9jb250ZW50PjxhY2NvdW50PmNlYzhjMzQwLWVlZDgtNDM4Ni1hOGM4LWZlODdlMmIxYTBmNjwvYWNjb3VudD48bWFjaGluZUNvZGU+MDEwMDExMDIwMTAwMDI3NTwvbWFjaGluZUNvZGU+PHRpbWU+MjAyMy0wNy0yOCAxMDoxODo0MDwvdGltZT48c3lzdGVtPk1CPC9zeXN0ZW0+PC90cmFjZT4=</w:t>
                          </w:r>
                        </w:p>
                      </w:txbxContent>
                    </wps:txbx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0pt;margin-top:0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zHKs8AAAD/AAAADwAAAAAAAAABACAAAAAiAAAAZHJzL2Rvd25yZXYu&#10;eG1sUEsBAhQAFAAAAAgAh07iQAvTgxYEAgAAAAQAAA4AAAAAAAAAAQAgAAAAHgEAAGRycy9lMm9E&#10;b2MueG1sUEsFBgAAAAAGAAYAWQEAAJQFAAAAAA==&#10;">
              <v:fill on="f" focussize="0,0"/>
              <v:stroke on="f" joinstyle="round"/>
              <v:imagedata o:title=""/>
              <o:lock v:ext="edit" aspectratio="f"/>
              <v:textbox>
                <w:txbxContent>
                  <w:p>
                    <w:r>
                      <w:t>ImpTraceLabel=PD94bWwgdmVyc2lvbj0nMS4wJyBlbmNvZGluZz0nVVRGLTgnPz48dHJhY2U+PGNvbnRlbnQ+PC9jb250ZW50PjxhY2NvdW50PmNlYzhjMzQwLWVlZDgtNDM4Ni1hOGM4LWZlODdlMmIxYTBmNjwvYWNjb3VudD48bWFjaGluZUNvZGU+MDEwMDExMDIwMTAwMDI3NTwvbWFjaGluZUNvZGU+PHRpbWU+MjAyMy0wNy0yOCAxMDoxODo0MDwvdGltZT48c3lzdGVtPk1CPC9zeXN0ZW0+PC90cmFjZT4=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YWRlODQxYmVkNjBkNmMzYjExODExMjlmMDc3ZDg5MjUifQ=="/>
  </w:docVars>
  <w:rsids>
    <w:rsidRoot w:val="00000000"/>
    <w:rsid w:val="07D86A86"/>
    <w:rsid w:val="2E6F7B6A"/>
    <w:rsid w:val="44737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uiPriority w:val="0"/>
    <w:pPr>
      <w:spacing w:before="0" w:beforeLines="0" w:beforeAutospacing="0" w:after="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next w:val="1"/>
    <w:uiPriority w:val="0"/>
    <w:pPr>
      <w:spacing w:after="120"/>
      <w:ind w:left="200" w:leftChars="200"/>
    </w:pPr>
  </w:style>
  <w:style w:type="paragraph" w:styleId="4">
    <w:name w:val="Body Text"/>
    <w:basedOn w:val="1"/>
    <w:next w:val="2"/>
    <w:uiPriority w:val="0"/>
    <w:pPr>
      <w:widowControl w:val="0"/>
      <w:spacing w:after="12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uiPriority w:val="0"/>
    <w:rPr>
      <w:rFonts w:ascii="宋体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4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2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1113</Words>
  <Characters>3146</Characters>
  <Lines>197</Lines>
  <Paragraphs>88</Paragraphs>
  <TotalTime>17</TotalTime>
  <ScaleCrop>false</ScaleCrop>
  <LinksUpToDate>false</LinksUpToDate>
  <CharactersWithSpaces>3592</CharactersWithSpaces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2023-08-01T18:48:00Z</dcterms:created>
  <dc:creator>gxxc</dc:creator>
  <cp:lastModifiedBy>ciic</cp:lastModifiedBy>
  <cp:lastPrinted>2023-09-04T07:12:00Z</cp:lastPrinted>
  <dcterms:modified xsi:type="dcterms:W3CDTF">2023-09-05T00:45:09Z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049A83B157BC4FCD89A751697A6D2806_13</vt:lpwstr>
  </property>
</Properties>
</file>